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60A6B" w:rsidTr="00A34BF8">
        <w:trPr>
          <w:cantSplit/>
          <w:trHeight w:val="4031"/>
          <w:jc w:val="center"/>
        </w:trPr>
        <w:tc>
          <w:tcPr>
            <w:tcW w:w="10724" w:type="dxa"/>
            <w:gridSpan w:val="7"/>
            <w:vAlign w:val="center"/>
          </w:tcPr>
          <w:p w:rsidR="00B60A6B" w:rsidRDefault="00E465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1350CB" wp14:editId="240F7F66">
                  <wp:extent cx="6540390" cy="2464905"/>
                  <wp:effectExtent l="0" t="0" r="0" b="0"/>
                  <wp:docPr id="3" name="Picture 3" descr="http://www.seniorcarectrs.com/wp-content/uploads/2014/09/september-month-ow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niorcarectrs.com/wp-content/uploads/2014/09/september-month-ow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95" cy="246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6B" w:rsidTr="0042182A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2182A" w:rsidRPr="00083195" w:rsidRDefault="0042182A" w:rsidP="0042182A">
            <w:pPr>
              <w:keepNext/>
              <w:jc w:val="center"/>
              <w:outlineLvl w:val="0"/>
              <w:rPr>
                <w:rFonts w:ascii="AbcBulletin" w:hAnsi="AbcBulletin"/>
                <w:sz w:val="44"/>
              </w:rPr>
            </w:pPr>
            <w:r w:rsidRPr="00083195">
              <w:rPr>
                <w:rFonts w:ascii="AbcBulletin" w:hAnsi="AbcBulletin"/>
                <w:sz w:val="44"/>
              </w:rPr>
              <w:t>Mrs. Rogge’s Snack Calendar</w:t>
            </w:r>
          </w:p>
          <w:p w:rsidR="00CE6A03" w:rsidRDefault="0042182A" w:rsidP="00CE6A03">
            <w:pPr>
              <w:numPr>
                <w:ilvl w:val="0"/>
                <w:numId w:val="3"/>
              </w:numPr>
              <w:contextualSpacing/>
              <w:jc w:val="center"/>
              <w:rPr>
                <w:rFonts w:ascii="AbcPrint" w:hAnsi="AbcPrint"/>
                <w:b/>
              </w:rPr>
            </w:pPr>
            <w:r w:rsidRPr="00083195">
              <w:rPr>
                <w:rFonts w:ascii="AbcPrint" w:hAnsi="AbcPrint"/>
                <w:b/>
              </w:rPr>
              <w:t xml:space="preserve">Please send enough </w:t>
            </w:r>
            <w:r w:rsidRPr="00083195">
              <w:rPr>
                <w:rFonts w:ascii="AbcPrint" w:hAnsi="AbcPrint"/>
                <w:b/>
                <w:u w:val="single"/>
              </w:rPr>
              <w:t>pre-portioned</w:t>
            </w:r>
            <w:r w:rsidR="00A34BF8">
              <w:rPr>
                <w:rFonts w:ascii="AbcPrint" w:hAnsi="AbcPrint"/>
                <w:b/>
              </w:rPr>
              <w:t xml:space="preserve"> snacks and spoons (if necessary) </w:t>
            </w:r>
            <w:r w:rsidRPr="00083195">
              <w:rPr>
                <w:rFonts w:ascii="AbcPrint" w:hAnsi="AbcPrint"/>
                <w:b/>
              </w:rPr>
              <w:t>for 20 scholars.  Thank you!</w:t>
            </w:r>
          </w:p>
          <w:p w:rsidR="00E465E4" w:rsidRPr="00CE6A03" w:rsidRDefault="0042182A" w:rsidP="00CE6A03">
            <w:pPr>
              <w:numPr>
                <w:ilvl w:val="0"/>
                <w:numId w:val="3"/>
              </w:numPr>
              <w:contextualSpacing/>
              <w:jc w:val="center"/>
              <w:rPr>
                <w:rFonts w:ascii="AbcPrint" w:hAnsi="AbcPrint"/>
                <w:b/>
              </w:rPr>
            </w:pPr>
            <w:r w:rsidRPr="00CE6A03">
              <w:rPr>
                <w:rFonts w:ascii="AbcPrint" w:hAnsi="AbcPrint"/>
              </w:rPr>
              <w:t>Your child will also be the classroom “Noodle Master” on this day!</w:t>
            </w:r>
            <w:r w:rsidR="00CE6A03">
              <w:rPr>
                <w:rFonts w:ascii="AbcPrint" w:hAnsi="AbcPrint"/>
              </w:rPr>
              <w:t xml:space="preserve"> </w:t>
            </w:r>
            <w:r w:rsidR="00CE6A03" w:rsidRPr="00CE6A03">
              <w:rPr>
                <w:rFonts w:ascii="AbcPrint" w:hAnsi="AbcPrint"/>
              </w:rPr>
              <w:sym w:font="Wingdings" w:char="F04A"/>
            </w:r>
          </w:p>
          <w:p w:rsidR="0042182A" w:rsidRPr="0042182A" w:rsidRDefault="0042182A" w:rsidP="0042182A">
            <w:pPr>
              <w:ind w:left="720"/>
              <w:rPr>
                <w:rFonts w:ascii="AbcPrint" w:hAnsi="AbcPrint"/>
                <w:sz w:val="12"/>
              </w:rPr>
            </w:pPr>
          </w:p>
        </w:tc>
      </w:tr>
      <w:tr w:rsidR="00B60A6B" w:rsidTr="0042182A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B60A6B" w:rsidTr="00CE6A03">
        <w:trPr>
          <w:trHeight w:val="1535"/>
          <w:jc w:val="center"/>
        </w:trPr>
        <w:tc>
          <w:tcPr>
            <w:tcW w:w="1532" w:type="dxa"/>
          </w:tcPr>
          <w:p w:rsidR="00B60A6B" w:rsidRDefault="00B60A6B"/>
          <w:p w:rsidR="00464442" w:rsidRDefault="00464442"/>
          <w:p w:rsidR="00464442" w:rsidRPr="00464442" w:rsidRDefault="00464442" w:rsidP="00464442">
            <w:pPr>
              <w:jc w:val="center"/>
              <w:rPr>
                <w:rFonts w:ascii="AbcBulletin" w:hAnsi="AbcBulletin"/>
              </w:rPr>
            </w:pPr>
          </w:p>
        </w:tc>
        <w:tc>
          <w:tcPr>
            <w:tcW w:w="1532" w:type="dxa"/>
          </w:tcPr>
          <w:p w:rsidR="00B60A6B" w:rsidRDefault="00464442" w:rsidP="00464442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August</w:t>
            </w:r>
            <w:r w:rsidR="00E73092">
              <w:rPr>
                <w:rFonts w:ascii="AbcPrint" w:hAnsi="AbcPrint"/>
              </w:rPr>
              <w:t xml:space="preserve"> 27</w:t>
            </w:r>
          </w:p>
          <w:p w:rsidR="00AD31FE" w:rsidRDefault="00AD31FE" w:rsidP="00464442">
            <w:pPr>
              <w:jc w:val="right"/>
              <w:rPr>
                <w:rFonts w:ascii="AbcPrint" w:hAnsi="AbcPrint"/>
              </w:rPr>
            </w:pPr>
          </w:p>
          <w:p w:rsidR="00AD31FE" w:rsidRPr="00AD31FE" w:rsidRDefault="00AD31FE" w:rsidP="00AD31FE">
            <w:pPr>
              <w:jc w:val="center"/>
              <w:rPr>
                <w:rFonts w:ascii="AbcTeacher" w:hAnsi="AbcTeacher"/>
                <w:b/>
              </w:rPr>
            </w:pPr>
            <w:r w:rsidRPr="00AD31FE">
              <w:rPr>
                <w:rFonts w:ascii="AbcTeacher" w:hAnsi="AbcTeacher"/>
                <w:b/>
                <w:sz w:val="24"/>
              </w:rPr>
              <w:t>Kindergarten Conferences</w:t>
            </w:r>
          </w:p>
        </w:tc>
        <w:tc>
          <w:tcPr>
            <w:tcW w:w="1532" w:type="dxa"/>
          </w:tcPr>
          <w:p w:rsidR="00B60A6B" w:rsidRDefault="00F129F4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 </w:t>
            </w:r>
            <w:r w:rsidR="00E73092">
              <w:rPr>
                <w:rFonts w:ascii="AbcPrint" w:hAnsi="AbcPrint"/>
              </w:rPr>
              <w:t>August 28</w:t>
            </w:r>
          </w:p>
          <w:p w:rsidR="00AD31FE" w:rsidRDefault="00AD31FE" w:rsidP="00E465E4">
            <w:pPr>
              <w:jc w:val="right"/>
              <w:rPr>
                <w:rFonts w:ascii="AbcPrint" w:hAnsi="AbcPrint"/>
              </w:rPr>
            </w:pPr>
          </w:p>
          <w:p w:rsidR="00AD31FE" w:rsidRPr="00F129F4" w:rsidRDefault="00AD31FE" w:rsidP="00E465E4">
            <w:pPr>
              <w:jc w:val="right"/>
              <w:rPr>
                <w:rFonts w:ascii="AbcPrint" w:hAnsi="AbcPrint"/>
              </w:rPr>
            </w:pPr>
            <w:r w:rsidRPr="00AD31FE">
              <w:rPr>
                <w:rFonts w:ascii="AbcTeacher" w:hAnsi="AbcTeacher"/>
                <w:b/>
                <w:sz w:val="24"/>
              </w:rPr>
              <w:t>Kindergarten Conferences</w:t>
            </w:r>
          </w:p>
        </w:tc>
        <w:tc>
          <w:tcPr>
            <w:tcW w:w="1532" w:type="dxa"/>
          </w:tcPr>
          <w:p w:rsidR="00B60A6B" w:rsidRDefault="00E73092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August 29</w:t>
            </w:r>
            <w:r w:rsidR="00E465E4">
              <w:rPr>
                <w:rFonts w:ascii="AbcPrint" w:hAnsi="AbcPrint"/>
              </w:rPr>
              <w:t xml:space="preserve"> </w:t>
            </w:r>
          </w:p>
          <w:p w:rsidR="0085561C" w:rsidRPr="00CE6A03" w:rsidRDefault="00CE6A03" w:rsidP="0085561C">
            <w:pPr>
              <w:jc w:val="center"/>
              <w:rPr>
                <w:rFonts w:ascii="AbcTeacher" w:hAnsi="AbcTeacher"/>
                <w:sz w:val="32"/>
                <w:szCs w:val="24"/>
              </w:rPr>
            </w:pPr>
            <w:r w:rsidRPr="00CE6A03">
              <w:rPr>
                <w:rFonts w:ascii="AbcTeacher" w:hAnsi="AbcTeacher"/>
                <w:sz w:val="32"/>
                <w:szCs w:val="24"/>
              </w:rPr>
              <w:t>Ella</w:t>
            </w:r>
          </w:p>
          <w:p w:rsidR="00A34BF8" w:rsidRDefault="00A34BF8" w:rsidP="0085561C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972514" wp14:editId="1E762C83">
                  <wp:extent cx="302994" cy="295538"/>
                  <wp:effectExtent l="0" t="0" r="1905" b="9525"/>
                  <wp:docPr id="6" name="Picture 6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0" cy="29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F8" w:rsidRPr="00D90699" w:rsidRDefault="00A34BF8" w:rsidP="0085561C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A34BF8">
              <w:rPr>
                <w:rFonts w:ascii="AbcTeacher" w:hAnsi="AbcTeacher"/>
                <w:b/>
                <w:szCs w:val="24"/>
              </w:rPr>
              <w:t>Happy Birthday</w:t>
            </w:r>
          </w:p>
        </w:tc>
        <w:tc>
          <w:tcPr>
            <w:tcW w:w="1532" w:type="dxa"/>
          </w:tcPr>
          <w:p w:rsidR="00A34BF8" w:rsidRDefault="00E73092" w:rsidP="00A34BF8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August 30</w:t>
            </w:r>
            <w:r w:rsidR="00A34BF8">
              <w:rPr>
                <w:rFonts w:ascii="AbcPrint" w:hAnsi="AbcPrint"/>
              </w:rPr>
              <w:t xml:space="preserve"> </w:t>
            </w:r>
          </w:p>
          <w:p w:rsidR="0085561C" w:rsidRDefault="0085561C" w:rsidP="0085561C">
            <w:pPr>
              <w:rPr>
                <w:rFonts w:ascii="AbcPrint" w:hAnsi="AbcPrint"/>
              </w:rPr>
            </w:pPr>
          </w:p>
          <w:p w:rsidR="00B60A6B" w:rsidRPr="00CE6A03" w:rsidRDefault="00CE6A03" w:rsidP="0085561C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85561C" w:rsidRDefault="00CE6A03" w:rsidP="00CE6A0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August 31 </w:t>
            </w:r>
          </w:p>
          <w:p w:rsidR="0085561C" w:rsidRDefault="0085561C" w:rsidP="0085561C">
            <w:pPr>
              <w:rPr>
                <w:rFonts w:ascii="AbcPrint" w:hAnsi="AbcPrint"/>
              </w:rPr>
            </w:pPr>
          </w:p>
          <w:p w:rsidR="00B60A6B" w:rsidRPr="00CE6A03" w:rsidRDefault="00CE6A03" w:rsidP="00CE6A03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32"/>
                <w:szCs w:val="24"/>
              </w:rPr>
              <w:t>Harriet</w:t>
            </w:r>
          </w:p>
        </w:tc>
        <w:tc>
          <w:tcPr>
            <w:tcW w:w="1532" w:type="dxa"/>
          </w:tcPr>
          <w:p w:rsidR="00B60A6B" w:rsidRPr="00E465E4" w:rsidRDefault="00E73092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</w:t>
            </w:r>
            <w:bookmarkStart w:id="0" w:name="_GoBack"/>
            <w:bookmarkEnd w:id="0"/>
          </w:p>
        </w:tc>
      </w:tr>
      <w:tr w:rsidR="00B60A6B" w:rsidTr="00CE6A03">
        <w:trPr>
          <w:trHeight w:val="1535"/>
          <w:jc w:val="center"/>
        </w:trPr>
        <w:tc>
          <w:tcPr>
            <w:tcW w:w="1532" w:type="dxa"/>
          </w:tcPr>
          <w:p w:rsidR="00B60A6B" w:rsidRPr="00E465E4" w:rsidRDefault="00CE6A03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F129F4" w:rsidRDefault="00F129F4"/>
          <w:p w:rsidR="00F129F4" w:rsidRPr="00F129F4" w:rsidRDefault="00F129F4" w:rsidP="00F129F4">
            <w:pPr>
              <w:jc w:val="center"/>
              <w:rPr>
                <w:rFonts w:ascii="AbcBulletin" w:hAnsi="AbcBulletin"/>
              </w:rPr>
            </w:pPr>
          </w:p>
        </w:tc>
        <w:tc>
          <w:tcPr>
            <w:tcW w:w="1532" w:type="dxa"/>
          </w:tcPr>
          <w:p w:rsidR="00D90699" w:rsidRPr="00E465E4" w:rsidRDefault="00CE6A03" w:rsidP="00CD1C0A">
            <w:pPr>
              <w:jc w:val="right"/>
              <w:rPr>
                <w:rFonts w:ascii="AbcPrint" w:hAnsi="AbcPrint"/>
                <w:sz w:val="22"/>
              </w:rPr>
            </w:pPr>
            <w:r>
              <w:rPr>
                <w:rFonts w:ascii="AbcPrint" w:hAnsi="AbcPrint"/>
                <w:sz w:val="22"/>
              </w:rPr>
              <w:t>3</w:t>
            </w:r>
          </w:p>
          <w:p w:rsidR="00CD1C0A" w:rsidRPr="00CD1C0A" w:rsidRDefault="00CD1C0A" w:rsidP="00CD1C0A">
            <w:pPr>
              <w:jc w:val="center"/>
              <w:rPr>
                <w:rFonts w:ascii="AbcKids" w:hAnsi="AbcKids"/>
                <w:sz w:val="14"/>
              </w:rPr>
            </w:pPr>
          </w:p>
          <w:p w:rsidR="00B60A6B" w:rsidRPr="00CD1C0A" w:rsidRDefault="00CD1C0A" w:rsidP="00CD1C0A">
            <w:pPr>
              <w:jc w:val="center"/>
              <w:rPr>
                <w:rFonts w:ascii="AbcKids" w:hAnsi="AbcKids"/>
                <w:b/>
              </w:rPr>
            </w:pPr>
            <w:r w:rsidRPr="00CD1C0A">
              <w:rPr>
                <w:rFonts w:ascii="AbcKids" w:hAnsi="AbcKids"/>
                <w:b/>
                <w:sz w:val="24"/>
              </w:rPr>
              <w:t>No School!</w:t>
            </w:r>
            <w:r w:rsidRPr="00CD1C0A">
              <w:rPr>
                <w:rFonts w:ascii="AbcKids" w:hAnsi="AbcKids"/>
                <w:sz w:val="24"/>
              </w:rPr>
              <w:t xml:space="preserve"> Labor Day</w:t>
            </w:r>
          </w:p>
        </w:tc>
        <w:tc>
          <w:tcPr>
            <w:tcW w:w="1532" w:type="dxa"/>
          </w:tcPr>
          <w:p w:rsidR="00F617DA" w:rsidRDefault="00CE6A03" w:rsidP="000E7A0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0E7A04" w:rsidRPr="004C4E2A" w:rsidRDefault="000E7A04" w:rsidP="000E7A04">
            <w:pPr>
              <w:jc w:val="right"/>
              <w:rPr>
                <w:rFonts w:ascii="AbcPrint" w:hAnsi="AbcPrint"/>
              </w:rPr>
            </w:pPr>
          </w:p>
          <w:p w:rsidR="00B60A6B" w:rsidRPr="00CE6A03" w:rsidRDefault="00CE6A03" w:rsidP="00CD1C0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  <w:tc>
          <w:tcPr>
            <w:tcW w:w="1532" w:type="dxa"/>
          </w:tcPr>
          <w:p w:rsidR="0085561C" w:rsidRPr="00CD1C0A" w:rsidRDefault="00CE6A0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CD1C0A" w:rsidRPr="004C4E2A" w:rsidRDefault="00CD1C0A" w:rsidP="00CD1C0A">
            <w:pPr>
              <w:rPr>
                <w:rFonts w:ascii="AbcKids" w:hAnsi="AbcKids"/>
                <w:b/>
              </w:rPr>
            </w:pPr>
          </w:p>
          <w:p w:rsidR="0085561C" w:rsidRPr="00CE6A03" w:rsidRDefault="00CE6A03" w:rsidP="00CD1C0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</w:tc>
        <w:tc>
          <w:tcPr>
            <w:tcW w:w="1532" w:type="dxa"/>
          </w:tcPr>
          <w:p w:rsidR="00F617DA" w:rsidRDefault="00CE6A0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F617DA" w:rsidRPr="004C4E2A" w:rsidRDefault="00F617DA" w:rsidP="00CD1C0A">
            <w:pPr>
              <w:rPr>
                <w:rFonts w:ascii="AbcPrint" w:hAnsi="AbcPrint"/>
              </w:rPr>
            </w:pPr>
          </w:p>
          <w:p w:rsidR="00B60A6B" w:rsidRPr="00CE6A03" w:rsidRDefault="00CE6A03" w:rsidP="00CD1C0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Vincent</w:t>
            </w:r>
          </w:p>
        </w:tc>
        <w:tc>
          <w:tcPr>
            <w:tcW w:w="1532" w:type="dxa"/>
          </w:tcPr>
          <w:p w:rsidR="00F617DA" w:rsidRDefault="00CE6A0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7</w:t>
            </w:r>
          </w:p>
          <w:p w:rsidR="00F617DA" w:rsidRPr="004C4E2A" w:rsidRDefault="00F617DA" w:rsidP="00CD1C0A">
            <w:pPr>
              <w:jc w:val="right"/>
              <w:rPr>
                <w:rFonts w:ascii="AbcPrint" w:hAnsi="AbcPrint"/>
              </w:rPr>
            </w:pPr>
          </w:p>
          <w:p w:rsidR="00B60A6B" w:rsidRPr="00CE6A03" w:rsidRDefault="00CE6A03" w:rsidP="00CD1C0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</w:tcPr>
          <w:p w:rsidR="00B60A6B" w:rsidRPr="00F129F4" w:rsidRDefault="00CE6A0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</w:tc>
      </w:tr>
      <w:tr w:rsidR="00B60A6B" w:rsidTr="00CE6A03">
        <w:trPr>
          <w:trHeight w:val="1535"/>
          <w:jc w:val="center"/>
        </w:trPr>
        <w:tc>
          <w:tcPr>
            <w:tcW w:w="1532" w:type="dxa"/>
          </w:tcPr>
          <w:p w:rsidR="00B60A6B" w:rsidRPr="00F129F4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</w:tc>
        <w:tc>
          <w:tcPr>
            <w:tcW w:w="1532" w:type="dxa"/>
          </w:tcPr>
          <w:p w:rsidR="00F617DA" w:rsidRDefault="00A34BF8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</w:t>
            </w:r>
            <w:r w:rsidR="00CE6A03">
              <w:rPr>
                <w:rFonts w:ascii="AbcPrint" w:hAnsi="AbcPrint"/>
              </w:rPr>
              <w:t>0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F617DA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 w:rsidRPr="004C4E2A"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F617DA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</w:tc>
        <w:tc>
          <w:tcPr>
            <w:tcW w:w="1532" w:type="dxa"/>
          </w:tcPr>
          <w:p w:rsidR="00F617DA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Keagan</w:t>
            </w:r>
          </w:p>
        </w:tc>
        <w:tc>
          <w:tcPr>
            <w:tcW w:w="1532" w:type="dxa"/>
          </w:tcPr>
          <w:p w:rsidR="00F617DA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</w:tc>
        <w:tc>
          <w:tcPr>
            <w:tcW w:w="1532" w:type="dxa"/>
          </w:tcPr>
          <w:p w:rsidR="00B60A6B" w:rsidRPr="00F129F4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</w:tc>
      </w:tr>
      <w:tr w:rsidR="00B60A6B" w:rsidTr="00CE6A03">
        <w:trPr>
          <w:trHeight w:val="1535"/>
          <w:jc w:val="center"/>
        </w:trPr>
        <w:tc>
          <w:tcPr>
            <w:tcW w:w="1532" w:type="dxa"/>
          </w:tcPr>
          <w:p w:rsidR="00B60A6B" w:rsidRPr="00F129F4" w:rsidRDefault="00CE6A0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</w:tc>
        <w:tc>
          <w:tcPr>
            <w:tcW w:w="1532" w:type="dxa"/>
          </w:tcPr>
          <w:p w:rsidR="00F617DA" w:rsidRDefault="00CE6A0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</w:tc>
        <w:tc>
          <w:tcPr>
            <w:tcW w:w="1532" w:type="dxa"/>
          </w:tcPr>
          <w:p w:rsidR="00F617DA" w:rsidRDefault="00CE6A03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Grace</w:t>
            </w:r>
          </w:p>
        </w:tc>
        <w:tc>
          <w:tcPr>
            <w:tcW w:w="1532" w:type="dxa"/>
          </w:tcPr>
          <w:p w:rsidR="00F617DA" w:rsidRDefault="00CE6A0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Zana</w:t>
            </w:r>
          </w:p>
        </w:tc>
        <w:tc>
          <w:tcPr>
            <w:tcW w:w="1532" w:type="dxa"/>
          </w:tcPr>
          <w:p w:rsidR="00F617DA" w:rsidRDefault="00CE6A0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20</w:t>
            </w:r>
          </w:p>
          <w:p w:rsidR="004C4E2A" w:rsidRPr="004C4E2A" w:rsidRDefault="004C4E2A" w:rsidP="00CE6A03">
            <w:pPr>
              <w:jc w:val="center"/>
              <w:rPr>
                <w:rFonts w:ascii="AbcPrint" w:hAnsi="AbcPrint"/>
                <w:sz w:val="8"/>
              </w:rPr>
            </w:pPr>
          </w:p>
          <w:p w:rsidR="00CE6A03" w:rsidRDefault="004C4E2A" w:rsidP="00CE6A03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  <w:p w:rsidR="004C4E2A" w:rsidRPr="004C4E2A" w:rsidRDefault="004C4E2A" w:rsidP="00CE6A03">
            <w:pPr>
              <w:jc w:val="center"/>
              <w:rPr>
                <w:rFonts w:ascii="AbcPrint" w:hAnsi="AbcPrint"/>
                <w:sz w:val="10"/>
              </w:rPr>
            </w:pPr>
          </w:p>
          <w:p w:rsidR="000E7A04" w:rsidRPr="00C46316" w:rsidRDefault="004C4E2A" w:rsidP="004C4E2A">
            <w:pPr>
              <w:jc w:val="center"/>
              <w:rPr>
                <w:rFonts w:ascii="AbcTeacher" w:hAnsi="AbcTeacher"/>
                <w:b/>
              </w:rPr>
            </w:pPr>
            <w:r w:rsidRPr="00C46316">
              <w:rPr>
                <w:rFonts w:ascii="AbcTeacher" w:hAnsi="AbcTeacher"/>
                <w:b/>
              </w:rPr>
              <w:t>Meet the Teacher (6:30)</w:t>
            </w:r>
          </w:p>
        </w:tc>
        <w:tc>
          <w:tcPr>
            <w:tcW w:w="1532" w:type="dxa"/>
          </w:tcPr>
          <w:p w:rsidR="00F617DA" w:rsidRPr="004C4E2A" w:rsidRDefault="004C4E2A" w:rsidP="004C4E2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4C4E2A" w:rsidRPr="00CE6A03" w:rsidRDefault="004C4E2A" w:rsidP="004C4E2A">
            <w:pPr>
              <w:jc w:val="center"/>
              <w:rPr>
                <w:rFonts w:ascii="AbcTeacher" w:hAnsi="AbcTeacher"/>
                <w:sz w:val="32"/>
                <w:szCs w:val="24"/>
              </w:rPr>
            </w:pPr>
            <w:r>
              <w:rPr>
                <w:rFonts w:ascii="AbcTeacher" w:hAnsi="AbcTeacher"/>
                <w:sz w:val="32"/>
                <w:szCs w:val="24"/>
              </w:rPr>
              <w:t>William</w:t>
            </w:r>
          </w:p>
          <w:p w:rsidR="004C4E2A" w:rsidRDefault="004C4E2A" w:rsidP="004C4E2A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E5AD01" wp14:editId="6F2AEBDB">
                  <wp:extent cx="302994" cy="295538"/>
                  <wp:effectExtent l="0" t="0" r="1905" b="9525"/>
                  <wp:docPr id="1" name="Picture 1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0" cy="29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A6B" w:rsidRPr="00F617DA" w:rsidRDefault="004C4E2A" w:rsidP="004C4E2A">
            <w:pPr>
              <w:jc w:val="center"/>
              <w:rPr>
                <w:rFonts w:ascii="AbcPrint" w:hAnsi="AbcPrint"/>
                <w:b/>
                <w:sz w:val="24"/>
              </w:rPr>
            </w:pPr>
            <w:r w:rsidRPr="00A34BF8">
              <w:rPr>
                <w:rFonts w:ascii="AbcTeacher" w:hAnsi="AbcTeacher"/>
                <w:b/>
                <w:szCs w:val="24"/>
              </w:rPr>
              <w:t>Happy Birthday</w:t>
            </w:r>
          </w:p>
        </w:tc>
        <w:tc>
          <w:tcPr>
            <w:tcW w:w="1532" w:type="dxa"/>
          </w:tcPr>
          <w:p w:rsidR="00B60A6B" w:rsidRPr="00FA0C67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22</w:t>
            </w:r>
          </w:p>
        </w:tc>
      </w:tr>
      <w:tr w:rsidR="00B60A6B" w:rsidTr="00CE6A03">
        <w:trPr>
          <w:trHeight w:val="1535"/>
          <w:jc w:val="center"/>
        </w:trPr>
        <w:tc>
          <w:tcPr>
            <w:tcW w:w="1532" w:type="dxa"/>
          </w:tcPr>
          <w:p w:rsidR="00B60A6B" w:rsidRPr="00FA0C67" w:rsidRDefault="004C4E2A" w:rsidP="00E6404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  <w:r w:rsidR="00E64044">
              <w:rPr>
                <w:rFonts w:ascii="AbcPrint" w:hAnsi="AbcPrint"/>
              </w:rPr>
              <w:t xml:space="preserve">                                   </w:t>
            </w:r>
          </w:p>
        </w:tc>
        <w:tc>
          <w:tcPr>
            <w:tcW w:w="1532" w:type="dxa"/>
          </w:tcPr>
          <w:p w:rsidR="00F617DA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Gabriel</w:t>
            </w:r>
          </w:p>
        </w:tc>
        <w:tc>
          <w:tcPr>
            <w:tcW w:w="1532" w:type="dxa"/>
          </w:tcPr>
          <w:p w:rsidR="00F617DA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F617DA" w:rsidRPr="004C4E2A" w:rsidRDefault="00F617DA" w:rsidP="00F617DA">
            <w:pPr>
              <w:rPr>
                <w:rFonts w:ascii="AbcPrint" w:hAnsi="AbcPrint"/>
              </w:rPr>
            </w:pP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Adelaide</w:t>
            </w:r>
          </w:p>
        </w:tc>
        <w:tc>
          <w:tcPr>
            <w:tcW w:w="1532" w:type="dxa"/>
          </w:tcPr>
          <w:p w:rsidR="00F617DA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26</w:t>
            </w:r>
          </w:p>
          <w:p w:rsidR="00F617DA" w:rsidRPr="004C4E2A" w:rsidRDefault="00F617DA" w:rsidP="00F617DA">
            <w:pPr>
              <w:rPr>
                <w:rFonts w:ascii="AbcPrint" w:hAnsi="AbcPrint"/>
                <w:sz w:val="12"/>
              </w:rPr>
            </w:pPr>
          </w:p>
          <w:p w:rsidR="004C4E2A" w:rsidRPr="004C4E2A" w:rsidRDefault="004C4E2A" w:rsidP="00F617DA">
            <w:pPr>
              <w:jc w:val="center"/>
              <w:rPr>
                <w:rFonts w:ascii="AbcPrint" w:hAnsi="AbcPrint"/>
                <w:sz w:val="32"/>
              </w:rPr>
            </w:pPr>
            <w:r w:rsidRPr="004C4E2A">
              <w:rPr>
                <w:rFonts w:ascii="AbcPrint" w:hAnsi="AbcPrint"/>
                <w:sz w:val="32"/>
              </w:rPr>
              <w:t xml:space="preserve">New </w:t>
            </w:r>
          </w:p>
          <w:p w:rsidR="00B60A6B" w:rsidRPr="004C4E2A" w:rsidRDefault="004C4E2A" w:rsidP="00F617DA">
            <w:pPr>
              <w:jc w:val="center"/>
              <w:rPr>
                <w:rFonts w:ascii="AbcPrint" w:hAnsi="AbcPrint"/>
              </w:rPr>
            </w:pPr>
            <w:r w:rsidRPr="004C4E2A">
              <w:rPr>
                <w:rFonts w:ascii="AbcPrint" w:hAnsi="AbcPrint"/>
                <w:sz w:val="32"/>
              </w:rPr>
              <w:t>Scholar</w:t>
            </w:r>
          </w:p>
        </w:tc>
        <w:tc>
          <w:tcPr>
            <w:tcW w:w="1532" w:type="dxa"/>
          </w:tcPr>
          <w:p w:rsidR="00B60A6B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  <w:p w:rsidR="00D90699" w:rsidRPr="004C4E2A" w:rsidRDefault="00D90699" w:rsidP="00D90699">
            <w:pPr>
              <w:jc w:val="center"/>
              <w:rPr>
                <w:rFonts w:ascii="AbcPrint" w:hAnsi="AbcPrint"/>
              </w:rPr>
            </w:pPr>
          </w:p>
          <w:p w:rsidR="00D90699" w:rsidRPr="004C4E2A" w:rsidRDefault="004C4E2A" w:rsidP="00D90699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Ella</w:t>
            </w:r>
          </w:p>
        </w:tc>
        <w:tc>
          <w:tcPr>
            <w:tcW w:w="1532" w:type="dxa"/>
          </w:tcPr>
          <w:p w:rsidR="00F617DA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F617DA" w:rsidRPr="00C46316" w:rsidRDefault="00F617DA" w:rsidP="00F617DA">
            <w:pPr>
              <w:rPr>
                <w:rFonts w:ascii="AbcPrint" w:hAnsi="AbcPrint"/>
              </w:rPr>
            </w:pPr>
          </w:p>
          <w:p w:rsidR="00B60A6B" w:rsidRPr="00C46316" w:rsidRDefault="00C46316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B60A6B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EF2E7F" w:rsidRPr="00FA0C67" w:rsidRDefault="00EF2E7F" w:rsidP="00EF2E7F">
            <w:pPr>
              <w:jc w:val="center"/>
              <w:rPr>
                <w:rFonts w:ascii="AbcPrint" w:hAnsi="AbcPrint"/>
              </w:rPr>
            </w:pPr>
          </w:p>
        </w:tc>
      </w:tr>
      <w:tr w:rsidR="00A34BF8" w:rsidTr="00CE6A03">
        <w:trPr>
          <w:trHeight w:val="1535"/>
          <w:jc w:val="center"/>
        </w:trPr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  <w:p w:rsidR="00A34BF8" w:rsidRPr="00A34BF8" w:rsidRDefault="00A34BF8" w:rsidP="00FA0C67">
            <w:pPr>
              <w:jc w:val="right"/>
              <w:rPr>
                <w:rFonts w:ascii="AbcPrint" w:hAnsi="AbcPrint"/>
                <w:sz w:val="12"/>
              </w:rPr>
            </w:pPr>
          </w:p>
          <w:p w:rsidR="00A34BF8" w:rsidRPr="00A34BF8" w:rsidRDefault="00A34BF8" w:rsidP="00A34BF8">
            <w:pPr>
              <w:jc w:val="center"/>
              <w:rPr>
                <w:rFonts w:ascii="AbcKids" w:hAnsi="AbcKids"/>
              </w:rPr>
            </w:pP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October 1</w:t>
            </w:r>
          </w:p>
          <w:p w:rsidR="00E64044" w:rsidRPr="00C46316" w:rsidRDefault="00E64044" w:rsidP="00E64044">
            <w:pPr>
              <w:jc w:val="center"/>
              <w:rPr>
                <w:rFonts w:ascii="AbcPrint" w:hAnsi="AbcPrint"/>
              </w:rPr>
            </w:pPr>
          </w:p>
          <w:p w:rsidR="00E64044" w:rsidRPr="00C46316" w:rsidRDefault="00C46316" w:rsidP="00E64044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Harriet</w:t>
            </w: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E64044" w:rsidRPr="00C46316" w:rsidRDefault="00E64044" w:rsidP="00E64044">
            <w:pPr>
              <w:jc w:val="center"/>
              <w:rPr>
                <w:rFonts w:ascii="AbcPrint" w:hAnsi="AbcPrint"/>
              </w:rPr>
            </w:pPr>
          </w:p>
          <w:p w:rsidR="00E64044" w:rsidRPr="00C46316" w:rsidRDefault="00C46316" w:rsidP="00E64044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E64044" w:rsidRPr="00C46316" w:rsidRDefault="00E64044" w:rsidP="00E64044">
            <w:pPr>
              <w:jc w:val="center"/>
              <w:rPr>
                <w:rFonts w:ascii="AbcPrint" w:hAnsi="AbcPrint"/>
              </w:rPr>
            </w:pPr>
          </w:p>
          <w:p w:rsidR="00E64044" w:rsidRPr="00C46316" w:rsidRDefault="00C46316" w:rsidP="00E64044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E64044" w:rsidRPr="00C46316" w:rsidRDefault="00E64044" w:rsidP="00E64044">
            <w:pPr>
              <w:jc w:val="center"/>
              <w:rPr>
                <w:rFonts w:ascii="AbcPrint" w:hAnsi="AbcPrint"/>
              </w:rPr>
            </w:pPr>
          </w:p>
          <w:p w:rsidR="00E64044" w:rsidRPr="00C46316" w:rsidRDefault="00C46316" w:rsidP="00E64044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Vincent</w:t>
            </w: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E64044" w:rsidRPr="00C46316" w:rsidRDefault="00E64044" w:rsidP="00E64044">
            <w:pPr>
              <w:jc w:val="center"/>
              <w:rPr>
                <w:rFonts w:ascii="AbcPrint" w:hAnsi="AbcPrint"/>
              </w:rPr>
            </w:pPr>
          </w:p>
          <w:p w:rsidR="00E64044" w:rsidRPr="00C46316" w:rsidRDefault="00C46316" w:rsidP="00E64044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</w:tcPr>
          <w:p w:rsidR="00A34BF8" w:rsidRDefault="004C4E2A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2264CC" w:rsidRPr="00C46316" w:rsidRDefault="002264CC" w:rsidP="002264CC">
            <w:pPr>
              <w:jc w:val="center"/>
              <w:rPr>
                <w:rFonts w:ascii="AbcPrint" w:hAnsi="AbcPrint"/>
                <w:b/>
              </w:rPr>
            </w:pPr>
            <w:r w:rsidRPr="00C46316">
              <w:rPr>
                <w:rFonts w:ascii="AbcPrint" w:hAnsi="AbcPrint"/>
                <w:b/>
              </w:rPr>
              <w:t>Barnes &amp; Noble Book Fair</w:t>
            </w:r>
          </w:p>
        </w:tc>
      </w:tr>
    </w:tbl>
    <w:p w:rsidR="00640BD8" w:rsidRPr="00B45734" w:rsidRDefault="00640BD8" w:rsidP="00B45734">
      <w:pPr>
        <w:rPr>
          <w:rFonts w:ascii="AbcPrint" w:hAnsi="AbcPrint"/>
        </w:rPr>
      </w:pPr>
    </w:p>
    <w:sectPr w:rsidR="00640BD8" w:rsidRPr="00B45734" w:rsidSect="0042182A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FB"/>
    <w:multiLevelType w:val="hybridMultilevel"/>
    <w:tmpl w:val="A95EEA46"/>
    <w:lvl w:ilvl="0" w:tplc="9AC87D2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D1D53"/>
    <w:multiLevelType w:val="hybridMultilevel"/>
    <w:tmpl w:val="EE586B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2"/>
    <w:rsid w:val="000B2312"/>
    <w:rsid w:val="000E7A04"/>
    <w:rsid w:val="002264CC"/>
    <w:rsid w:val="002925B1"/>
    <w:rsid w:val="002A6A61"/>
    <w:rsid w:val="0042182A"/>
    <w:rsid w:val="00464442"/>
    <w:rsid w:val="004C4E2A"/>
    <w:rsid w:val="005F257D"/>
    <w:rsid w:val="00640BD8"/>
    <w:rsid w:val="0085561C"/>
    <w:rsid w:val="008F0919"/>
    <w:rsid w:val="00A1157C"/>
    <w:rsid w:val="00A27062"/>
    <w:rsid w:val="00A34BF8"/>
    <w:rsid w:val="00A7725B"/>
    <w:rsid w:val="00AD31FE"/>
    <w:rsid w:val="00B45734"/>
    <w:rsid w:val="00B518C3"/>
    <w:rsid w:val="00B60A6B"/>
    <w:rsid w:val="00C46316"/>
    <w:rsid w:val="00C96BB2"/>
    <w:rsid w:val="00CD1C0A"/>
    <w:rsid w:val="00CE6A03"/>
    <w:rsid w:val="00D25E80"/>
    <w:rsid w:val="00D90699"/>
    <w:rsid w:val="00E465E4"/>
    <w:rsid w:val="00E64044"/>
    <w:rsid w:val="00E73092"/>
    <w:rsid w:val="00EE62E6"/>
    <w:rsid w:val="00EF2E7F"/>
    <w:rsid w:val="00F129F4"/>
    <w:rsid w:val="00F45E57"/>
    <w:rsid w:val="00F617DA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AF4AC"/>
  <w15:docId w15:val="{F82C34CC-6E39-4C1C-94FF-5C73741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gge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3029A-B024-420E-A4F1-B82F4190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</Template>
  <TotalTime>2327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814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Jenny Rogge</dc:creator>
  <cp:lastModifiedBy>Jenny Rogge</cp:lastModifiedBy>
  <cp:revision>19</cp:revision>
  <cp:lastPrinted>2018-08-22T00:32:00Z</cp:lastPrinted>
  <dcterms:created xsi:type="dcterms:W3CDTF">2014-08-21T21:18:00Z</dcterms:created>
  <dcterms:modified xsi:type="dcterms:W3CDTF">2018-08-22T00:36:00Z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